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2FA" w:rsidRDefault="00DE52FA"/>
    <w:p w:rsidR="00DE52FA" w:rsidRPr="00D1720F" w:rsidRDefault="00DE52FA" w:rsidP="00702D90">
      <w:pPr>
        <w:jc w:val="center"/>
        <w:rPr>
          <w:b/>
          <w:sz w:val="28"/>
          <w:szCs w:val="28"/>
          <w:lang w:val="en-GB"/>
        </w:rPr>
      </w:pPr>
      <w:r w:rsidRPr="00D1720F">
        <w:rPr>
          <w:b/>
          <w:sz w:val="28"/>
          <w:szCs w:val="28"/>
          <w:lang w:val="en-GB"/>
        </w:rPr>
        <w:t>PLAN D’ACCES A LA CONFERENCE</w:t>
      </w:r>
    </w:p>
    <w:p w:rsidR="00DE52FA" w:rsidRPr="00D1720F" w:rsidRDefault="00DE52FA" w:rsidP="00702D90">
      <w:pPr>
        <w:jc w:val="center"/>
        <w:rPr>
          <w:b/>
          <w:sz w:val="28"/>
          <w:szCs w:val="28"/>
          <w:lang w:val="en-GB"/>
        </w:rPr>
      </w:pPr>
    </w:p>
    <w:p w:rsidR="00DE52FA" w:rsidRPr="00D1720F" w:rsidRDefault="00DE52FA" w:rsidP="00702D90">
      <w:pPr>
        <w:jc w:val="center"/>
        <w:rPr>
          <w:b/>
          <w:sz w:val="28"/>
          <w:szCs w:val="28"/>
          <w:lang w:val="en-GB"/>
        </w:rPr>
      </w:pPr>
      <w:r w:rsidRPr="00D1720F">
        <w:rPr>
          <w:b/>
          <w:sz w:val="28"/>
          <w:szCs w:val="28"/>
          <w:lang w:val="en-GB"/>
        </w:rPr>
        <w:t>Hogeschool Gent</w:t>
      </w:r>
    </w:p>
    <w:p w:rsidR="00DE52FA" w:rsidRPr="00D1720F" w:rsidRDefault="00DE52FA">
      <w:pPr>
        <w:rPr>
          <w:lang w:val="en-GB"/>
        </w:rPr>
      </w:pPr>
    </w:p>
    <w:p w:rsidR="00DE52FA" w:rsidRPr="00D1720F" w:rsidRDefault="00DE52FA">
      <w:pPr>
        <w:rPr>
          <w:lang w:val="en-GB"/>
        </w:rPr>
      </w:pPr>
    </w:p>
    <w:p w:rsidR="00DE52FA" w:rsidRDefault="00DE52FA">
      <w:r w:rsidRPr="00702D90">
        <w:rPr>
          <w:b/>
        </w:rPr>
        <w:t>En voiture</w:t>
      </w:r>
      <w:r>
        <w:t> : prenez la sortie « Expo » sur la E40 à Gand, poursuivez tout droit : vous passez au-dessus du domaine de l’exposition et du canal. Juste après le canal, au rond-point, prenez la sortie Schoonmeersen et vous arrivez ainsi sur le parking.</w:t>
      </w:r>
    </w:p>
    <w:p w:rsidR="00DE52FA" w:rsidRDefault="00DE52FA"/>
    <w:p w:rsidR="00DE52FA" w:rsidRDefault="00DE52FA">
      <w:r w:rsidRPr="00702D90">
        <w:rPr>
          <w:b/>
        </w:rPr>
        <w:t>En transports en commun ou à pied</w:t>
      </w:r>
      <w:r>
        <w:t> : prenez, à l’arrière de la gare de Saint-Pierre, la Voskenlaan. A hauteur du n° 270, prenez à droite : vous êtes alors sur le terrain de la Hogeschool Gent.</w:t>
      </w:r>
    </w:p>
    <w:p w:rsidR="00DE52FA" w:rsidRDefault="00DE52FA"/>
    <w:p w:rsidR="00DE52FA" w:rsidRDefault="00DE52FA"/>
    <w:p w:rsidR="00DE52FA" w:rsidRDefault="00DE52FA">
      <w:bookmarkStart w:id="0" w:name="_GoBack"/>
      <w:bookmarkEnd w:id="0"/>
    </w:p>
    <w:p w:rsidR="00DE52FA" w:rsidRDefault="00DE52FA">
      <w:r>
        <w:rPr>
          <w:noProof/>
          <w:lang w:eastAsia="fr-B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4.85pt;height:472.75pt;visibility:visible">
            <v:imagedata r:id="rId4" o:title=""/>
          </v:shape>
        </w:pict>
      </w:r>
    </w:p>
    <w:sectPr w:rsidR="00DE52FA" w:rsidSect="00E907C8">
      <w:pgSz w:w="11906" w:h="16838" w:code="9"/>
      <w:pgMar w:top="1134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2D90"/>
    <w:rsid w:val="002D24D7"/>
    <w:rsid w:val="002D74D4"/>
    <w:rsid w:val="00304F25"/>
    <w:rsid w:val="003072B2"/>
    <w:rsid w:val="004043D5"/>
    <w:rsid w:val="00702D90"/>
    <w:rsid w:val="008773AF"/>
    <w:rsid w:val="00C22574"/>
    <w:rsid w:val="00D1720F"/>
    <w:rsid w:val="00D91BD7"/>
    <w:rsid w:val="00DE52FA"/>
    <w:rsid w:val="00E907C8"/>
    <w:rsid w:val="00EA25C8"/>
    <w:rsid w:val="00FE0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3D5"/>
    <w:pPr>
      <w:spacing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02D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2D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36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76</Words>
  <Characters>421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D’ACCES A LA CONFERENCE</dc:title>
  <dc:subject/>
  <dc:creator>CW</dc:creator>
  <cp:keywords/>
  <dc:description/>
  <cp:lastModifiedBy>Christine Welche</cp:lastModifiedBy>
  <cp:revision>2</cp:revision>
  <dcterms:created xsi:type="dcterms:W3CDTF">2014-09-15T07:35:00Z</dcterms:created>
  <dcterms:modified xsi:type="dcterms:W3CDTF">2014-09-15T07:35:00Z</dcterms:modified>
</cp:coreProperties>
</file>