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2" w:rsidRDefault="00C35842"/>
    <w:p w:rsidR="00C35842" w:rsidRPr="00D1720F" w:rsidRDefault="00C35842" w:rsidP="00702D90">
      <w:pPr>
        <w:jc w:val="center"/>
        <w:rPr>
          <w:b/>
          <w:sz w:val="28"/>
          <w:szCs w:val="28"/>
          <w:lang w:val="en-GB"/>
        </w:rPr>
      </w:pPr>
      <w:r w:rsidRPr="00D1720F">
        <w:rPr>
          <w:b/>
          <w:sz w:val="28"/>
          <w:szCs w:val="28"/>
          <w:lang w:val="en-GB"/>
        </w:rPr>
        <w:t>Hogeschool Gent</w:t>
      </w:r>
    </w:p>
    <w:p w:rsidR="00C35842" w:rsidRPr="00D1720F" w:rsidRDefault="00C35842">
      <w:pPr>
        <w:rPr>
          <w:lang w:val="en-GB"/>
        </w:rPr>
      </w:pPr>
    </w:p>
    <w:p w:rsidR="00C35842" w:rsidRPr="00D1720F" w:rsidRDefault="00C35842">
      <w:pPr>
        <w:rPr>
          <w:lang w:val="en-GB"/>
        </w:rPr>
      </w:pPr>
    </w:p>
    <w:p w:rsidR="00C35842" w:rsidRPr="0048038F" w:rsidRDefault="00C35842" w:rsidP="0048038F">
      <w:pPr>
        <w:rPr>
          <w:b/>
        </w:rPr>
      </w:pPr>
      <w:r w:rsidRPr="0048038F">
        <w:rPr>
          <w:b/>
        </w:rPr>
        <w:t xml:space="preserve">Ben je met de wagen : </w:t>
      </w:r>
      <w:r w:rsidRPr="0048038F">
        <w:t>neem de afrit Expo op de E40 in Gent, en rij rechtdoor over de expo-terreinen en over de ringvaart. Net over de ringvaart op het rond punt neem je de afslag Schoonmeersen, waarna je op de parking terecht komt</w:t>
      </w:r>
      <w:r w:rsidRPr="0048038F">
        <w:rPr>
          <w:b/>
        </w:rPr>
        <w:t>.</w:t>
      </w:r>
    </w:p>
    <w:p w:rsidR="00C35842" w:rsidRPr="0048038F" w:rsidRDefault="00C35842" w:rsidP="0048038F">
      <w:pPr>
        <w:rPr>
          <w:b/>
        </w:rPr>
      </w:pPr>
    </w:p>
    <w:p w:rsidR="00C35842" w:rsidRPr="0048038F" w:rsidRDefault="00C35842" w:rsidP="0048038F">
      <w:r w:rsidRPr="0048038F">
        <w:rPr>
          <w:b/>
        </w:rPr>
        <w:t xml:space="preserve">Ben je met het openbaar vervoer/te voet : </w:t>
      </w:r>
      <w:r w:rsidRPr="0048038F">
        <w:t>van de achterkant van het Sint-Pietersstation loop je de Voskenslaan op. Aan nr. 270 loop je rechtsaf het terrein van HO-Gent op.</w:t>
      </w:r>
    </w:p>
    <w:p w:rsidR="00C35842" w:rsidRPr="0048038F" w:rsidRDefault="00C35842" w:rsidP="0048038F">
      <w:pPr>
        <w:rPr>
          <w:b/>
        </w:rPr>
      </w:pPr>
      <w:r w:rsidRPr="0048038F">
        <w:rPr>
          <w:b/>
        </w:rPr>
        <w:t> </w:t>
      </w:r>
    </w:p>
    <w:p w:rsidR="00C35842" w:rsidRDefault="00C35842"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4.85pt;height:472.75pt;visibility:visible">
            <v:imagedata r:id="rId4" o:title=""/>
          </v:shape>
        </w:pict>
      </w:r>
    </w:p>
    <w:sectPr w:rsidR="00C35842" w:rsidSect="00E907C8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D90"/>
    <w:rsid w:val="00304F25"/>
    <w:rsid w:val="003072B2"/>
    <w:rsid w:val="004043D5"/>
    <w:rsid w:val="0048038F"/>
    <w:rsid w:val="005E4B5A"/>
    <w:rsid w:val="00702D90"/>
    <w:rsid w:val="008773AF"/>
    <w:rsid w:val="00C22574"/>
    <w:rsid w:val="00C35842"/>
    <w:rsid w:val="00C85CE2"/>
    <w:rsid w:val="00D1720F"/>
    <w:rsid w:val="00E810F6"/>
    <w:rsid w:val="00E907C8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D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65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Christine Welche</cp:lastModifiedBy>
  <cp:revision>3</cp:revision>
  <dcterms:created xsi:type="dcterms:W3CDTF">2014-09-13T08:52:00Z</dcterms:created>
  <dcterms:modified xsi:type="dcterms:W3CDTF">2014-09-15T21:15:00Z</dcterms:modified>
</cp:coreProperties>
</file>